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8E" w:rsidRPr="00170010" w:rsidRDefault="00456F88" w:rsidP="0063401C">
      <w:pPr>
        <w:rPr>
          <w:sz w:val="27"/>
          <w:szCs w:val="27"/>
        </w:rPr>
      </w:pPr>
      <w:bookmarkStart w:id="0" w:name="_GoBack"/>
      <w:r>
        <w:rPr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341</wp:posOffset>
            </wp:positionV>
            <wp:extent cx="7105650" cy="10050440"/>
            <wp:effectExtent l="0" t="0" r="0" b="8255"/>
            <wp:wrapTight wrapText="bothSides">
              <wp:wrapPolygon edited="0">
                <wp:start x="0" y="0"/>
                <wp:lineTo x="0" y="21577"/>
                <wp:lineTo x="21542" y="21577"/>
                <wp:lineTo x="21542" y="0"/>
                <wp:lineTo x="0" y="0"/>
              </wp:wrapPolygon>
            </wp:wrapTight>
            <wp:docPr id="1" name="Рисунок 1" descr="C:\Users\ULYA\Desktop\Чек-лист 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YA\Desktop\Чек-лист Р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136" cy="1005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A2D8E" w:rsidRPr="00170010" w:rsidSect="00170010">
      <w:pgSz w:w="11906" w:h="16838"/>
      <w:pgMar w:top="1134" w:right="567" w:bottom="737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4A3" w:rsidRDefault="000834A3">
      <w:r>
        <w:separator/>
      </w:r>
    </w:p>
  </w:endnote>
  <w:endnote w:type="continuationSeparator" w:id="0">
    <w:p w:rsidR="000834A3" w:rsidRDefault="0008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4A3" w:rsidRDefault="000834A3">
      <w:r>
        <w:separator/>
      </w:r>
    </w:p>
  </w:footnote>
  <w:footnote w:type="continuationSeparator" w:id="0">
    <w:p w:rsidR="000834A3" w:rsidRDefault="00083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41878"/>
    <w:multiLevelType w:val="hybridMultilevel"/>
    <w:tmpl w:val="C1B8567A"/>
    <w:lvl w:ilvl="0" w:tplc="83667F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341EF6"/>
    <w:multiLevelType w:val="hybridMultilevel"/>
    <w:tmpl w:val="D21E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82757"/>
    <w:multiLevelType w:val="hybridMultilevel"/>
    <w:tmpl w:val="C14AC416"/>
    <w:lvl w:ilvl="0" w:tplc="39527964">
      <w:start w:val="1"/>
      <w:numFmt w:val="decimal"/>
      <w:lvlText w:val="%1."/>
      <w:lvlJc w:val="left"/>
      <w:pPr>
        <w:tabs>
          <w:tab w:val="num" w:pos="60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9C3306"/>
    <w:multiLevelType w:val="hybridMultilevel"/>
    <w:tmpl w:val="AED49FE4"/>
    <w:lvl w:ilvl="0" w:tplc="8CB8F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D2"/>
    <w:rsid w:val="00002BA0"/>
    <w:rsid w:val="00002E07"/>
    <w:rsid w:val="00002FB5"/>
    <w:rsid w:val="00010DE1"/>
    <w:rsid w:val="00016FF6"/>
    <w:rsid w:val="00027792"/>
    <w:rsid w:val="0003596F"/>
    <w:rsid w:val="000404E7"/>
    <w:rsid w:val="00042D1F"/>
    <w:rsid w:val="000547EE"/>
    <w:rsid w:val="0005549E"/>
    <w:rsid w:val="00057983"/>
    <w:rsid w:val="00066320"/>
    <w:rsid w:val="000700A6"/>
    <w:rsid w:val="000723D9"/>
    <w:rsid w:val="00072D52"/>
    <w:rsid w:val="000834A3"/>
    <w:rsid w:val="0008386A"/>
    <w:rsid w:val="000972F9"/>
    <w:rsid w:val="000A134D"/>
    <w:rsid w:val="000A22DA"/>
    <w:rsid w:val="000A2BD0"/>
    <w:rsid w:val="000B1D0C"/>
    <w:rsid w:val="000B5675"/>
    <w:rsid w:val="000C5001"/>
    <w:rsid w:val="000C72AC"/>
    <w:rsid w:val="000C7918"/>
    <w:rsid w:val="000D6087"/>
    <w:rsid w:val="000E3B57"/>
    <w:rsid w:val="000E4566"/>
    <w:rsid w:val="000F0998"/>
    <w:rsid w:val="000F5F15"/>
    <w:rsid w:val="001018FE"/>
    <w:rsid w:val="001050C6"/>
    <w:rsid w:val="00107DCB"/>
    <w:rsid w:val="00111B50"/>
    <w:rsid w:val="00113203"/>
    <w:rsid w:val="00117F5B"/>
    <w:rsid w:val="0012193C"/>
    <w:rsid w:val="00124E56"/>
    <w:rsid w:val="001253AB"/>
    <w:rsid w:val="001274EA"/>
    <w:rsid w:val="001306DC"/>
    <w:rsid w:val="00144306"/>
    <w:rsid w:val="0014473F"/>
    <w:rsid w:val="001515DA"/>
    <w:rsid w:val="00151BD4"/>
    <w:rsid w:val="0015203E"/>
    <w:rsid w:val="00157B92"/>
    <w:rsid w:val="001647CB"/>
    <w:rsid w:val="00170010"/>
    <w:rsid w:val="001845F0"/>
    <w:rsid w:val="00193E4B"/>
    <w:rsid w:val="0019760B"/>
    <w:rsid w:val="001A7569"/>
    <w:rsid w:val="001A7C2C"/>
    <w:rsid w:val="001B59E3"/>
    <w:rsid w:val="001C0504"/>
    <w:rsid w:val="001D3FF4"/>
    <w:rsid w:val="001D6D1C"/>
    <w:rsid w:val="001E55E5"/>
    <w:rsid w:val="001E65D9"/>
    <w:rsid w:val="001F74C6"/>
    <w:rsid w:val="00200A38"/>
    <w:rsid w:val="00203EC3"/>
    <w:rsid w:val="0021357E"/>
    <w:rsid w:val="00215CF2"/>
    <w:rsid w:val="002175C2"/>
    <w:rsid w:val="00230E48"/>
    <w:rsid w:val="00236E37"/>
    <w:rsid w:val="00240959"/>
    <w:rsid w:val="00247275"/>
    <w:rsid w:val="00276753"/>
    <w:rsid w:val="0028130A"/>
    <w:rsid w:val="00282389"/>
    <w:rsid w:val="00282DC7"/>
    <w:rsid w:val="00284BFC"/>
    <w:rsid w:val="00286693"/>
    <w:rsid w:val="002905CD"/>
    <w:rsid w:val="002A25D3"/>
    <w:rsid w:val="002B4D21"/>
    <w:rsid w:val="002C3A86"/>
    <w:rsid w:val="002C4881"/>
    <w:rsid w:val="002E7939"/>
    <w:rsid w:val="002F311C"/>
    <w:rsid w:val="003166D7"/>
    <w:rsid w:val="00325803"/>
    <w:rsid w:val="00330B98"/>
    <w:rsid w:val="00332877"/>
    <w:rsid w:val="003355BC"/>
    <w:rsid w:val="00336F6E"/>
    <w:rsid w:val="0034131A"/>
    <w:rsid w:val="00345912"/>
    <w:rsid w:val="0034667F"/>
    <w:rsid w:val="003540CF"/>
    <w:rsid w:val="003676AC"/>
    <w:rsid w:val="00381E01"/>
    <w:rsid w:val="003960D2"/>
    <w:rsid w:val="003A1D9C"/>
    <w:rsid w:val="003A3A3E"/>
    <w:rsid w:val="003A5094"/>
    <w:rsid w:val="003B15D2"/>
    <w:rsid w:val="003C4D7F"/>
    <w:rsid w:val="003C6672"/>
    <w:rsid w:val="003C753E"/>
    <w:rsid w:val="003D1E98"/>
    <w:rsid w:val="003D51E7"/>
    <w:rsid w:val="003D7266"/>
    <w:rsid w:val="003E7D38"/>
    <w:rsid w:val="003F45B9"/>
    <w:rsid w:val="003F4DC3"/>
    <w:rsid w:val="003F5B68"/>
    <w:rsid w:val="00405938"/>
    <w:rsid w:val="0041184E"/>
    <w:rsid w:val="00411F04"/>
    <w:rsid w:val="00416E00"/>
    <w:rsid w:val="004245FA"/>
    <w:rsid w:val="00431398"/>
    <w:rsid w:val="00442CAF"/>
    <w:rsid w:val="00450F9C"/>
    <w:rsid w:val="00451775"/>
    <w:rsid w:val="00451A6E"/>
    <w:rsid w:val="00456F88"/>
    <w:rsid w:val="00475B91"/>
    <w:rsid w:val="004766E9"/>
    <w:rsid w:val="004842A4"/>
    <w:rsid w:val="004A1F94"/>
    <w:rsid w:val="004A6CC2"/>
    <w:rsid w:val="004B0780"/>
    <w:rsid w:val="004B21BE"/>
    <w:rsid w:val="004C0120"/>
    <w:rsid w:val="004C3CF5"/>
    <w:rsid w:val="004D1EAA"/>
    <w:rsid w:val="004D1F4B"/>
    <w:rsid w:val="004D761F"/>
    <w:rsid w:val="004E2404"/>
    <w:rsid w:val="004E59B2"/>
    <w:rsid w:val="00503672"/>
    <w:rsid w:val="005062D3"/>
    <w:rsid w:val="005078FD"/>
    <w:rsid w:val="00512D26"/>
    <w:rsid w:val="005151D3"/>
    <w:rsid w:val="00525F8E"/>
    <w:rsid w:val="00526B42"/>
    <w:rsid w:val="0053663A"/>
    <w:rsid w:val="005379C9"/>
    <w:rsid w:val="0054560F"/>
    <w:rsid w:val="00546D8E"/>
    <w:rsid w:val="00547A2B"/>
    <w:rsid w:val="00551221"/>
    <w:rsid w:val="00551562"/>
    <w:rsid w:val="005717AE"/>
    <w:rsid w:val="00595794"/>
    <w:rsid w:val="005964DB"/>
    <w:rsid w:val="005968F7"/>
    <w:rsid w:val="005A096B"/>
    <w:rsid w:val="005A1E06"/>
    <w:rsid w:val="005A312F"/>
    <w:rsid w:val="005B1E76"/>
    <w:rsid w:val="005B2E40"/>
    <w:rsid w:val="005C4398"/>
    <w:rsid w:val="005C63D7"/>
    <w:rsid w:val="005D0739"/>
    <w:rsid w:val="005D7C27"/>
    <w:rsid w:val="005E0098"/>
    <w:rsid w:val="005E1544"/>
    <w:rsid w:val="005E39E0"/>
    <w:rsid w:val="005E65D8"/>
    <w:rsid w:val="005E790B"/>
    <w:rsid w:val="005E7956"/>
    <w:rsid w:val="005F0DC5"/>
    <w:rsid w:val="005F7A73"/>
    <w:rsid w:val="006028F9"/>
    <w:rsid w:val="006044F1"/>
    <w:rsid w:val="00605CF8"/>
    <w:rsid w:val="00621897"/>
    <w:rsid w:val="00623CDC"/>
    <w:rsid w:val="0062497D"/>
    <w:rsid w:val="00632EDE"/>
    <w:rsid w:val="0063401C"/>
    <w:rsid w:val="00643ADC"/>
    <w:rsid w:val="006602E1"/>
    <w:rsid w:val="0066524F"/>
    <w:rsid w:val="00666FD9"/>
    <w:rsid w:val="00671585"/>
    <w:rsid w:val="0068110D"/>
    <w:rsid w:val="006A1C10"/>
    <w:rsid w:val="006A424E"/>
    <w:rsid w:val="006C1601"/>
    <w:rsid w:val="006C23D9"/>
    <w:rsid w:val="006D1F96"/>
    <w:rsid w:val="006D4EAC"/>
    <w:rsid w:val="006D6BA6"/>
    <w:rsid w:val="006E44FA"/>
    <w:rsid w:val="00705017"/>
    <w:rsid w:val="0071326A"/>
    <w:rsid w:val="007140E2"/>
    <w:rsid w:val="00724981"/>
    <w:rsid w:val="00733898"/>
    <w:rsid w:val="00734D05"/>
    <w:rsid w:val="00753DAD"/>
    <w:rsid w:val="00766819"/>
    <w:rsid w:val="00770271"/>
    <w:rsid w:val="007748E9"/>
    <w:rsid w:val="00774A7C"/>
    <w:rsid w:val="00774EFF"/>
    <w:rsid w:val="00775D7F"/>
    <w:rsid w:val="00785B95"/>
    <w:rsid w:val="00791C69"/>
    <w:rsid w:val="00793F17"/>
    <w:rsid w:val="00797B50"/>
    <w:rsid w:val="007A046A"/>
    <w:rsid w:val="007A2777"/>
    <w:rsid w:val="007A512C"/>
    <w:rsid w:val="007A6675"/>
    <w:rsid w:val="007B265E"/>
    <w:rsid w:val="007C22B1"/>
    <w:rsid w:val="007C668F"/>
    <w:rsid w:val="007C739D"/>
    <w:rsid w:val="007D427C"/>
    <w:rsid w:val="008437C6"/>
    <w:rsid w:val="00850CEF"/>
    <w:rsid w:val="008542B6"/>
    <w:rsid w:val="00856857"/>
    <w:rsid w:val="00856C4F"/>
    <w:rsid w:val="00857613"/>
    <w:rsid w:val="00861F4F"/>
    <w:rsid w:val="00861FFE"/>
    <w:rsid w:val="00873A4F"/>
    <w:rsid w:val="00887680"/>
    <w:rsid w:val="00893273"/>
    <w:rsid w:val="00894028"/>
    <w:rsid w:val="00895140"/>
    <w:rsid w:val="008A2D8E"/>
    <w:rsid w:val="008D1B99"/>
    <w:rsid w:val="008D65DB"/>
    <w:rsid w:val="008E7BFB"/>
    <w:rsid w:val="008F06F5"/>
    <w:rsid w:val="008F56C9"/>
    <w:rsid w:val="009033E7"/>
    <w:rsid w:val="00920003"/>
    <w:rsid w:val="00935D3A"/>
    <w:rsid w:val="0093799F"/>
    <w:rsid w:val="0094502F"/>
    <w:rsid w:val="00954E69"/>
    <w:rsid w:val="00966F7B"/>
    <w:rsid w:val="00970ADF"/>
    <w:rsid w:val="009756D2"/>
    <w:rsid w:val="00983D52"/>
    <w:rsid w:val="00995825"/>
    <w:rsid w:val="0099780A"/>
    <w:rsid w:val="009A772F"/>
    <w:rsid w:val="009B0492"/>
    <w:rsid w:val="009B6EF5"/>
    <w:rsid w:val="009C0A07"/>
    <w:rsid w:val="009C1BC3"/>
    <w:rsid w:val="009C594F"/>
    <w:rsid w:val="009E01D1"/>
    <w:rsid w:val="009E2CC9"/>
    <w:rsid w:val="009E4EF2"/>
    <w:rsid w:val="00A011A3"/>
    <w:rsid w:val="00A01BFB"/>
    <w:rsid w:val="00A066A2"/>
    <w:rsid w:val="00A257D4"/>
    <w:rsid w:val="00A3553E"/>
    <w:rsid w:val="00A5715A"/>
    <w:rsid w:val="00A67755"/>
    <w:rsid w:val="00A700CA"/>
    <w:rsid w:val="00A727B6"/>
    <w:rsid w:val="00A7730D"/>
    <w:rsid w:val="00A811B8"/>
    <w:rsid w:val="00A813A9"/>
    <w:rsid w:val="00A86872"/>
    <w:rsid w:val="00A87CC6"/>
    <w:rsid w:val="00A91FBE"/>
    <w:rsid w:val="00A9369F"/>
    <w:rsid w:val="00A965B2"/>
    <w:rsid w:val="00A970D1"/>
    <w:rsid w:val="00AA26FB"/>
    <w:rsid w:val="00AC1892"/>
    <w:rsid w:val="00AD2FDA"/>
    <w:rsid w:val="00AD4FA0"/>
    <w:rsid w:val="00AE20C6"/>
    <w:rsid w:val="00AE2706"/>
    <w:rsid w:val="00AE7CE8"/>
    <w:rsid w:val="00AF65A4"/>
    <w:rsid w:val="00B043AB"/>
    <w:rsid w:val="00B05000"/>
    <w:rsid w:val="00B05FB7"/>
    <w:rsid w:val="00B06376"/>
    <w:rsid w:val="00B31321"/>
    <w:rsid w:val="00B317F7"/>
    <w:rsid w:val="00B40C70"/>
    <w:rsid w:val="00B50770"/>
    <w:rsid w:val="00B519C7"/>
    <w:rsid w:val="00B55047"/>
    <w:rsid w:val="00B558CB"/>
    <w:rsid w:val="00B8280E"/>
    <w:rsid w:val="00B85E60"/>
    <w:rsid w:val="00B94E29"/>
    <w:rsid w:val="00B973A1"/>
    <w:rsid w:val="00B9749C"/>
    <w:rsid w:val="00BA5463"/>
    <w:rsid w:val="00BA7EF3"/>
    <w:rsid w:val="00BB0E1D"/>
    <w:rsid w:val="00BC20FB"/>
    <w:rsid w:val="00BD36BD"/>
    <w:rsid w:val="00BD4054"/>
    <w:rsid w:val="00BD6793"/>
    <w:rsid w:val="00BE4744"/>
    <w:rsid w:val="00BF0720"/>
    <w:rsid w:val="00BF1F78"/>
    <w:rsid w:val="00C11167"/>
    <w:rsid w:val="00C11450"/>
    <w:rsid w:val="00C146E3"/>
    <w:rsid w:val="00C16C12"/>
    <w:rsid w:val="00C237D0"/>
    <w:rsid w:val="00C51F99"/>
    <w:rsid w:val="00C656A8"/>
    <w:rsid w:val="00C7144C"/>
    <w:rsid w:val="00C80DBF"/>
    <w:rsid w:val="00C909BA"/>
    <w:rsid w:val="00C911AF"/>
    <w:rsid w:val="00C94134"/>
    <w:rsid w:val="00C94579"/>
    <w:rsid w:val="00C94A53"/>
    <w:rsid w:val="00CA11C3"/>
    <w:rsid w:val="00CB6153"/>
    <w:rsid w:val="00CC469F"/>
    <w:rsid w:val="00CD193C"/>
    <w:rsid w:val="00CD23B7"/>
    <w:rsid w:val="00CD3344"/>
    <w:rsid w:val="00CE1DF0"/>
    <w:rsid w:val="00D05078"/>
    <w:rsid w:val="00D16568"/>
    <w:rsid w:val="00D260FF"/>
    <w:rsid w:val="00D3011C"/>
    <w:rsid w:val="00D35BED"/>
    <w:rsid w:val="00D45E6B"/>
    <w:rsid w:val="00D538BC"/>
    <w:rsid w:val="00D57C0F"/>
    <w:rsid w:val="00D73649"/>
    <w:rsid w:val="00D86E7F"/>
    <w:rsid w:val="00D92D20"/>
    <w:rsid w:val="00DA37D0"/>
    <w:rsid w:val="00DA4BB0"/>
    <w:rsid w:val="00DB3D10"/>
    <w:rsid w:val="00DD7722"/>
    <w:rsid w:val="00DE3408"/>
    <w:rsid w:val="00DE796B"/>
    <w:rsid w:val="00DF5D0C"/>
    <w:rsid w:val="00DF69CF"/>
    <w:rsid w:val="00E02D32"/>
    <w:rsid w:val="00E12596"/>
    <w:rsid w:val="00E160A7"/>
    <w:rsid w:val="00E17E37"/>
    <w:rsid w:val="00E207A1"/>
    <w:rsid w:val="00E21A3B"/>
    <w:rsid w:val="00E53971"/>
    <w:rsid w:val="00E54A5E"/>
    <w:rsid w:val="00E70085"/>
    <w:rsid w:val="00E80A4E"/>
    <w:rsid w:val="00E947AE"/>
    <w:rsid w:val="00EA2C7A"/>
    <w:rsid w:val="00EB5899"/>
    <w:rsid w:val="00EB7B5B"/>
    <w:rsid w:val="00EC2855"/>
    <w:rsid w:val="00ED283E"/>
    <w:rsid w:val="00ED79B9"/>
    <w:rsid w:val="00EE3F0C"/>
    <w:rsid w:val="00EF1DF3"/>
    <w:rsid w:val="00EF5325"/>
    <w:rsid w:val="00F0103E"/>
    <w:rsid w:val="00F014AC"/>
    <w:rsid w:val="00F24E05"/>
    <w:rsid w:val="00F27D17"/>
    <w:rsid w:val="00F324FA"/>
    <w:rsid w:val="00F341FC"/>
    <w:rsid w:val="00F407A3"/>
    <w:rsid w:val="00F6119E"/>
    <w:rsid w:val="00F66731"/>
    <w:rsid w:val="00F7795F"/>
    <w:rsid w:val="00F81110"/>
    <w:rsid w:val="00F848DB"/>
    <w:rsid w:val="00F90ACF"/>
    <w:rsid w:val="00F91578"/>
    <w:rsid w:val="00F97A72"/>
    <w:rsid w:val="00FA189E"/>
    <w:rsid w:val="00FB2232"/>
    <w:rsid w:val="00FB7435"/>
    <w:rsid w:val="00FC33FF"/>
    <w:rsid w:val="00FC7E09"/>
    <w:rsid w:val="00FE09B7"/>
    <w:rsid w:val="00FE1226"/>
    <w:rsid w:val="00FE4269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A2AB2C-A642-42BA-9FB6-4E325CDC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EA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6D8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5">
    <w:name w:val="footer"/>
    <w:basedOn w:val="a"/>
    <w:rsid w:val="00546D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46D8E"/>
    <w:rPr>
      <w:sz w:val="24"/>
      <w:szCs w:val="24"/>
      <w:lang w:val="ru-RU" w:eastAsia="ru-RU" w:bidi="ar-SA"/>
    </w:rPr>
  </w:style>
  <w:style w:type="table" w:styleId="a6">
    <w:name w:val="Table Grid"/>
    <w:basedOn w:val="a1"/>
    <w:uiPriority w:val="59"/>
    <w:rsid w:val="006D4EA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6D4EAC"/>
    <w:pPr>
      <w:widowControl/>
      <w:autoSpaceDE/>
      <w:autoSpaceDN/>
      <w:adjustRightInd/>
      <w:spacing w:after="120"/>
    </w:pPr>
    <w:rPr>
      <w:sz w:val="28"/>
    </w:rPr>
  </w:style>
  <w:style w:type="paragraph" w:customStyle="1" w:styleId="a8">
    <w:basedOn w:val="a"/>
    <w:rsid w:val="006D4EA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9">
    <w:name w:val="Balloon Text"/>
    <w:basedOn w:val="a"/>
    <w:semiHidden/>
    <w:rsid w:val="00F341F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E160A7"/>
    <w:pPr>
      <w:spacing w:after="120"/>
      <w:ind w:left="283"/>
    </w:pPr>
  </w:style>
  <w:style w:type="character" w:styleId="ab">
    <w:name w:val="Hyperlink"/>
    <w:rsid w:val="00B519C7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ED283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2">
    <w:name w:val="Body Text 2"/>
    <w:basedOn w:val="a"/>
    <w:link w:val="20"/>
    <w:rsid w:val="00525F8E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525F8E"/>
    <w:rPr>
      <w:sz w:val="24"/>
      <w:szCs w:val="24"/>
    </w:rPr>
  </w:style>
  <w:style w:type="paragraph" w:styleId="ac">
    <w:name w:val="List Paragraph"/>
    <w:basedOn w:val="a"/>
    <w:uiPriority w:val="34"/>
    <w:qFormat/>
    <w:rsid w:val="00797B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797B50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656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C656A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1;&#1076;&#1091;&#1082;&#1086;&#1074;&#1072;.OBRAZOVANIE\Application%20Data\Microsoft\&#1064;&#1072;&#1073;&#1083;&#1086;&#1085;&#1099;\&#1041;&#1051;&#1040;&#1053;&#1050;%20&#1044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54DA6-2A5A-41B4-8D55-DAF58021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ДО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АДМИНИСТРАЦИИ МУНИЦИПАЛЬНОГО ОБРАЗОВАНИЯ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АДМИНИСТРАЦИИ МУНИЦИПАЛЬНОГО ОБРАЗОВАНИЯ</dc:title>
  <dc:creator>Гайдукова</dc:creator>
  <cp:lastModifiedBy>СОШ81</cp:lastModifiedBy>
  <cp:revision>2</cp:revision>
  <cp:lastPrinted>2021-02-24T13:05:00Z</cp:lastPrinted>
  <dcterms:created xsi:type="dcterms:W3CDTF">2022-09-01T09:51:00Z</dcterms:created>
  <dcterms:modified xsi:type="dcterms:W3CDTF">2022-09-01T09:51:00Z</dcterms:modified>
</cp:coreProperties>
</file>